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F3" w:rsidRPr="009B629D" w:rsidRDefault="009A18F3" w:rsidP="002D0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ТЕКСТА </w:t>
      </w:r>
      <w:r w:rsidR="00C1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НОТАРИАЛЬНОЙ </w:t>
      </w:r>
      <w:bookmarkStart w:id="0" w:name="_GoBack"/>
      <w:bookmarkEnd w:id="0"/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ДОВЕРЕННОСТИ </w:t>
      </w:r>
    </w:p>
    <w:p w:rsidR="00B20A1F" w:rsidRPr="009B629D" w:rsidRDefault="00CA47DA" w:rsidP="009B62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A48" w:rsidRPr="009B629D" w:rsidRDefault="00CE2A48" w:rsidP="002D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A48" w:rsidRPr="009B629D" w:rsidRDefault="00CE2A48" w:rsidP="002D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18F3" w:rsidRPr="009B629D" w:rsidRDefault="009A18F3" w:rsidP="002D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О В Е Р Е Н Н О С Т Ь</w:t>
      </w:r>
    </w:p>
    <w:p w:rsidR="009A18F3" w:rsidRPr="00CD3FCD" w:rsidRDefault="009A18F3" w:rsidP="002D031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A18F3" w:rsidRPr="009B629D" w:rsidRDefault="009A18F3" w:rsidP="002D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CD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  <w:r w:rsidRPr="009B62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</w:t>
      </w:r>
      <w:r w:rsidR="00C10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6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A18F3" w:rsidRPr="009B629D" w:rsidRDefault="009A18F3" w:rsidP="00A3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(ФИО, дата рождения, паспортные данные, адрес регистрации)</w:t>
      </w:r>
    </w:p>
    <w:p w:rsidR="009A18F3" w:rsidRPr="009B629D" w:rsidRDefault="009A18F3" w:rsidP="002D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</w:t>
      </w:r>
    </w:p>
    <w:p w:rsidR="009A18F3" w:rsidRPr="009B629D" w:rsidRDefault="009A18F3" w:rsidP="002D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3" w:rsidRPr="009B629D" w:rsidRDefault="009A18F3" w:rsidP="002D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уполномочиваю</w:t>
      </w:r>
    </w:p>
    <w:p w:rsidR="009A18F3" w:rsidRPr="009B629D" w:rsidRDefault="009A18F3" w:rsidP="002D03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3" w:rsidRPr="009B629D" w:rsidRDefault="009A18F3" w:rsidP="00A3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(кого – ФИО, дата рождения, паспортные данные, адрес регистрации)</w:t>
      </w:r>
    </w:p>
    <w:p w:rsidR="009A18F3" w:rsidRPr="009B629D" w:rsidRDefault="009A18F3" w:rsidP="002D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74" w:rsidRPr="009B629D" w:rsidRDefault="009A18F3" w:rsidP="00A33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мои интересы </w:t>
      </w:r>
      <w:r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во всех компетентных орга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нах, организациях и любых учреждениях</w:t>
      </w:r>
      <w:r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 в  Обществе с ограниченной ответственностью </w:t>
      </w:r>
      <w:r w:rsidR="004B61F9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B629D">
        <w:rPr>
          <w:rFonts w:ascii="Times New Roman" w:eastAsia="Calibri" w:hAnsi="Times New Roman" w:cs="Times New Roman"/>
          <w:sz w:val="24"/>
          <w:szCs w:val="24"/>
          <w:lang w:eastAsia="ru-RU"/>
        </w:rPr>
        <w:t>ПАК Девелопмент</w:t>
      </w:r>
      <w:r w:rsidR="004B61F9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ИНН 7734703994, </w:t>
      </w:r>
      <w:r w:rsidR="004B61F9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ОГРН </w:t>
      </w:r>
      <w:r w:rsidR="009B629D">
        <w:rPr>
          <w:rFonts w:ascii="Times New Roman" w:eastAsia="Calibri" w:hAnsi="Times New Roman" w:cs="Times New Roman"/>
          <w:sz w:val="24"/>
          <w:szCs w:val="24"/>
          <w:lang w:eastAsia="ru-RU"/>
        </w:rPr>
        <w:t>1137746577143</w:t>
      </w:r>
      <w:r w:rsidR="004B61F9" w:rsidRPr="009B6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 всем вопросам, связанным с реализацией прав и исполнением обязанностей по </w:t>
      </w:r>
      <w:r w:rsidR="00D37F77" w:rsidRPr="00C10B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</w:t>
      </w:r>
      <w:r w:rsidRPr="00C10B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оговору № ___________ участия в долевом строительстве многоквартирного дома</w:t>
      </w:r>
      <w:r w:rsidR="009B629D" w:rsidRPr="00C10B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от  ________ 20____ года</w:t>
      </w:r>
      <w:r w:rsidR="004B61F9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922FC0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правом </w:t>
      </w:r>
      <w:r w:rsidR="00493C1B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 в осмотре и приемке 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долевого строительства</w:t>
      </w:r>
      <w:r w:rsidR="00D37F77" w:rsidRPr="00D3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7F77">
        <w:rPr>
          <w:rFonts w:ascii="Times New Roman" w:eastAsia="Calibri" w:hAnsi="Times New Roman" w:cs="Times New Roman"/>
          <w:sz w:val="24"/>
          <w:szCs w:val="24"/>
          <w:lang w:eastAsia="ru-RU"/>
        </w:rPr>
        <w:t>- /</w:t>
      </w:r>
      <w:r w:rsidR="00D37F77" w:rsidRP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наименование объекта/ с проектным номером </w:t>
      </w:r>
      <w:r w:rsid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</w:t>
      </w:r>
      <w:r w:rsidR="00D37F77" w:rsidRP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находяще</w:t>
      </w:r>
      <w:r w:rsid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гося </w:t>
      </w:r>
      <w:r w:rsidR="00D37F77" w:rsidRP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</w:t>
      </w:r>
      <w:r w:rsid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__ </w:t>
      </w:r>
      <w:r w:rsidR="00D37F77" w:rsidRP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этаже корпуса </w:t>
      </w:r>
      <w:r w:rsidR="00D37F7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</w:t>
      </w:r>
      <w:r w:rsidR="00493C1B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чего предоставляю право подписывать 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акт осмотра, акт приема-передачи,</w:t>
      </w:r>
      <w:r w:rsidR="00493C1B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ины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связанные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исполнением </w:t>
      </w:r>
      <w:r w:rsidR="00CE5C0A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указанного договора</w:t>
      </w:r>
      <w:r w:rsidR="00922FC0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C3F74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5C0A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ключи  и док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ументы, относящиеся к 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объекту долевого участия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56E0B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общ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собственников многоквартирного жилого дома (очередн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 внеочередн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проводим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 форме  совместного  присутствия  или заочного</w:t>
      </w:r>
      <w:r w:rsidR="00D37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голосования),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выбора способа управления многоквартирным домом, с правом подписания решений общего собрания, протоколов, повесток  дня Общих собраний собственников помещений многоквартирного дома,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указанны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hyperlink r:id="rId5" w:history="1">
        <w:r w:rsidR="00A33309" w:rsidRPr="00A3330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44</w:t>
        </w:r>
      </w:hyperlink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заключать</w:t>
      </w:r>
      <w:r w:rsidR="00B20A1F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эксплуатирующей организацией договор на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эксплуатаци</w:t>
      </w:r>
      <w:r w:rsidR="00E9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</w:t>
      </w:r>
      <w:r w:rsidR="00B20A1F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техническое обслуживание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многоквартирного дома, </w:t>
      </w:r>
      <w:r w:rsidR="00B20A1F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2642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дополнительные соглашения к договору эксплуатации</w:t>
      </w:r>
      <w:r w:rsidR="00E9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технического обслуживания многоквартирного дома</w:t>
      </w:r>
      <w:r w:rsidR="002F26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заключать договоры на оказание услуг, включая услуги холодного и горячего водоснабжения, электроснабжения, отопления, связи, </w:t>
      </w:r>
      <w:r w:rsidR="00DF72DF">
        <w:rPr>
          <w:rFonts w:ascii="Times New Roman" w:eastAsia="Calibri" w:hAnsi="Times New Roman" w:cs="Times New Roman"/>
          <w:sz w:val="24"/>
          <w:szCs w:val="24"/>
          <w:lang w:eastAsia="ru-RU"/>
        </w:rPr>
        <w:t>быть моим представителем по всем вопросам, связанным с государственной регистрацией права собственности,</w:t>
      </w:r>
      <w:r w:rsidR="00E93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по всем вопросам, связанным с государственной регистрацией возникновения ипотеки, залога прав требования, изменения регистрационных записей, прекращения (погашение) регистрационных записей об ипотеке и залоге права требования, </w:t>
      </w:r>
      <w:r w:rsidR="00DF7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правом получать и предоставлять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от моего имени любые заявления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33309" w:rsidRPr="00A33309">
        <w:rPr>
          <w:rFonts w:ascii="Times New Roman" w:eastAsia="Calibri" w:hAnsi="Times New Roman" w:cs="Times New Roman"/>
          <w:sz w:val="24"/>
          <w:szCs w:val="24"/>
          <w:lang w:eastAsia="ru-RU"/>
        </w:rPr>
        <w:t>давать согласие на обработку моих персональных данных,</w:t>
      </w:r>
      <w:r w:rsidR="00A33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справки и документы, сдавать документы на регистрацию, уплачивать необходимые платежи и государственные пошлины, получать после государственной регистрации документы, в том числе выписки из ЕГРН, исправлять технические ошибки, вносить изменения в ЕГРН, расписываться за меня, а также </w:t>
      </w:r>
      <w:r w:rsidR="004F3CA1" w:rsidRPr="009B629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совершать иные действия и формальности, связанные с настоящим поручением.</w:t>
      </w:r>
    </w:p>
    <w:p w:rsidR="00CD3FCD" w:rsidRPr="0013085F" w:rsidRDefault="00CD3FCD" w:rsidP="00C10B83">
      <w:pPr>
        <w:pStyle w:val="ConsPlusNonforma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B629D"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  года  без  права/ с правом передоверия.</w:t>
      </w:r>
      <w:r w:rsidRPr="0013085F">
        <w:rPr>
          <w:rFonts w:ascii="Arial Narrow" w:hAnsi="Arial Narrow" w:cs="Times New Roman"/>
          <w:sz w:val="24"/>
          <w:szCs w:val="24"/>
        </w:rPr>
        <w:t xml:space="preserve"> </w:t>
      </w:r>
    </w:p>
    <w:p w:rsidR="00B20A1F" w:rsidRPr="00CD3FCD" w:rsidRDefault="00B20A1F" w:rsidP="002D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4F3CA1" w:rsidRPr="00CD3FCD" w:rsidRDefault="004F3CA1" w:rsidP="002D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3B1076" w:rsidRPr="00CD3FCD" w:rsidRDefault="003B1076" w:rsidP="002D0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CE5C0A" w:rsidRPr="009A18F3" w:rsidRDefault="00CE5C0A">
      <w:pPr>
        <w:rPr>
          <w:rFonts w:ascii="Times New Roman" w:hAnsi="Times New Roman" w:cs="Times New Roman"/>
          <w:sz w:val="23"/>
          <w:szCs w:val="23"/>
        </w:rPr>
      </w:pPr>
    </w:p>
    <w:sectPr w:rsidR="00CE5C0A" w:rsidRPr="009A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D0B1D"/>
    <w:multiLevelType w:val="hybridMultilevel"/>
    <w:tmpl w:val="F752AB36"/>
    <w:lvl w:ilvl="0" w:tplc="D43453A4">
      <w:start w:val="1"/>
      <w:numFmt w:val="bullet"/>
      <w:lvlText w:val="-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CA6AB2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CE4610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429130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12AAA8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A4AD92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1663DC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EA6E2E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468CAE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0"/>
    <w:rsid w:val="000243E5"/>
    <w:rsid w:val="00034E1B"/>
    <w:rsid w:val="000723CC"/>
    <w:rsid w:val="000C3770"/>
    <w:rsid w:val="000D699A"/>
    <w:rsid w:val="000D6D92"/>
    <w:rsid w:val="001132B9"/>
    <w:rsid w:val="00141E21"/>
    <w:rsid w:val="00143A44"/>
    <w:rsid w:val="001558FB"/>
    <w:rsid w:val="001F3B16"/>
    <w:rsid w:val="00201A10"/>
    <w:rsid w:val="0021024A"/>
    <w:rsid w:val="00275F9B"/>
    <w:rsid w:val="0029211A"/>
    <w:rsid w:val="002B51C2"/>
    <w:rsid w:val="002D031E"/>
    <w:rsid w:val="002E0B10"/>
    <w:rsid w:val="002F2642"/>
    <w:rsid w:val="00310360"/>
    <w:rsid w:val="0034658E"/>
    <w:rsid w:val="0035249F"/>
    <w:rsid w:val="00356E0B"/>
    <w:rsid w:val="00380334"/>
    <w:rsid w:val="00396395"/>
    <w:rsid w:val="003B1076"/>
    <w:rsid w:val="003B2C52"/>
    <w:rsid w:val="00412D34"/>
    <w:rsid w:val="00415B0F"/>
    <w:rsid w:val="00441D81"/>
    <w:rsid w:val="0048354F"/>
    <w:rsid w:val="00493C1B"/>
    <w:rsid w:val="004B61F9"/>
    <w:rsid w:val="004C7294"/>
    <w:rsid w:val="004F3CA1"/>
    <w:rsid w:val="00553DEF"/>
    <w:rsid w:val="00590BED"/>
    <w:rsid w:val="00597315"/>
    <w:rsid w:val="005C00A0"/>
    <w:rsid w:val="005C03B6"/>
    <w:rsid w:val="005C5CDA"/>
    <w:rsid w:val="00604B48"/>
    <w:rsid w:val="006202BA"/>
    <w:rsid w:val="00633E66"/>
    <w:rsid w:val="00652407"/>
    <w:rsid w:val="00663FF3"/>
    <w:rsid w:val="006B24A9"/>
    <w:rsid w:val="006C0DDD"/>
    <w:rsid w:val="006C3F74"/>
    <w:rsid w:val="006F4FDE"/>
    <w:rsid w:val="00770ACB"/>
    <w:rsid w:val="00780F38"/>
    <w:rsid w:val="007957FA"/>
    <w:rsid w:val="007C708C"/>
    <w:rsid w:val="007D4D8B"/>
    <w:rsid w:val="007E3276"/>
    <w:rsid w:val="00802F6F"/>
    <w:rsid w:val="008321DD"/>
    <w:rsid w:val="00874EE1"/>
    <w:rsid w:val="00880F5E"/>
    <w:rsid w:val="008935CD"/>
    <w:rsid w:val="008B4715"/>
    <w:rsid w:val="008B630A"/>
    <w:rsid w:val="008D3609"/>
    <w:rsid w:val="008F6E07"/>
    <w:rsid w:val="00922FC0"/>
    <w:rsid w:val="0093544D"/>
    <w:rsid w:val="00936B02"/>
    <w:rsid w:val="00990CB8"/>
    <w:rsid w:val="009A18F3"/>
    <w:rsid w:val="009B629D"/>
    <w:rsid w:val="00A00DC4"/>
    <w:rsid w:val="00A15F1D"/>
    <w:rsid w:val="00A23A3F"/>
    <w:rsid w:val="00A33309"/>
    <w:rsid w:val="00A34DA2"/>
    <w:rsid w:val="00A70312"/>
    <w:rsid w:val="00AE5F88"/>
    <w:rsid w:val="00AE69A2"/>
    <w:rsid w:val="00B20A1F"/>
    <w:rsid w:val="00B32EF3"/>
    <w:rsid w:val="00B47861"/>
    <w:rsid w:val="00BA1D84"/>
    <w:rsid w:val="00BD36CB"/>
    <w:rsid w:val="00BD6B4E"/>
    <w:rsid w:val="00BE24BD"/>
    <w:rsid w:val="00BF6DF5"/>
    <w:rsid w:val="00C10B83"/>
    <w:rsid w:val="00C20C73"/>
    <w:rsid w:val="00C446DC"/>
    <w:rsid w:val="00C80214"/>
    <w:rsid w:val="00C91630"/>
    <w:rsid w:val="00CA47DA"/>
    <w:rsid w:val="00CD0B01"/>
    <w:rsid w:val="00CD3FCD"/>
    <w:rsid w:val="00CD5A4F"/>
    <w:rsid w:val="00CE2A48"/>
    <w:rsid w:val="00CE4361"/>
    <w:rsid w:val="00CE5C0A"/>
    <w:rsid w:val="00D318E7"/>
    <w:rsid w:val="00D37F77"/>
    <w:rsid w:val="00D643D6"/>
    <w:rsid w:val="00D755BD"/>
    <w:rsid w:val="00D91E1A"/>
    <w:rsid w:val="00DA2DBA"/>
    <w:rsid w:val="00DC6BFB"/>
    <w:rsid w:val="00DD2242"/>
    <w:rsid w:val="00DD582E"/>
    <w:rsid w:val="00DE1E89"/>
    <w:rsid w:val="00DF72DF"/>
    <w:rsid w:val="00E41747"/>
    <w:rsid w:val="00E906F6"/>
    <w:rsid w:val="00E930E4"/>
    <w:rsid w:val="00EB1B73"/>
    <w:rsid w:val="00F92C51"/>
    <w:rsid w:val="00FC46B2"/>
    <w:rsid w:val="00FC7FB7"/>
    <w:rsid w:val="00FF606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9F24"/>
  <w15:docId w15:val="{51FF6E51-AED0-4B2E-963E-E705B4D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F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3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27097EA8EDF868AA25308A7BE39AA7E7B7B113CE9145484BED3185CBFA50D40B12E3A2432CFA11F593298A3832D114E9C5FC18AEDDF189w6O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7C51B6A5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Пронькина</dc:creator>
  <cp:lastModifiedBy>Пименова Ирина</cp:lastModifiedBy>
  <cp:revision>3</cp:revision>
  <cp:lastPrinted>2021-01-12T12:23:00Z</cp:lastPrinted>
  <dcterms:created xsi:type="dcterms:W3CDTF">2021-01-12T13:24:00Z</dcterms:created>
  <dcterms:modified xsi:type="dcterms:W3CDTF">2021-01-12T13:27:00Z</dcterms:modified>
</cp:coreProperties>
</file>