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9"/>
        <w:gridCol w:w="398"/>
        <w:gridCol w:w="2901"/>
        <w:gridCol w:w="5548"/>
        <w:gridCol w:w="362"/>
      </w:tblGrid>
      <w:tr w:rsidR="00D53EAB" w:rsidRPr="00D53EAB" w14:paraId="1DF17065" w14:textId="77777777" w:rsidTr="00C0320E">
        <w:trPr>
          <w:gridAfter w:val="1"/>
          <w:wAfter w:w="362" w:type="dxa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CC537E" w14:textId="77777777" w:rsidR="00D53EAB" w:rsidRPr="00D53EAB" w:rsidRDefault="00D53EAB" w:rsidP="00D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3EAB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Генеральному директору</w:t>
            </w:r>
          </w:p>
          <w:p w14:paraId="2BABC3AB" w14:textId="702D16D7" w:rsidR="00D53EAB" w:rsidRPr="00D53EAB" w:rsidRDefault="00D53EAB" w:rsidP="0098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3EAB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D53EAB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72FB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«ПАК </w:t>
            </w:r>
            <w:proofErr w:type="spellStart"/>
            <w:r w:rsidR="009872FB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Девелопмент</w:t>
            </w:r>
            <w:proofErr w:type="spellEnd"/>
            <w:r w:rsidR="009872FB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D53EAB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77E481E" w14:textId="0CD2229B" w:rsidR="00D53EAB" w:rsidRPr="00D53EAB" w:rsidRDefault="009872FB" w:rsidP="00D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Коновалову Павлу Александровичу</w:t>
            </w:r>
          </w:p>
          <w:p w14:paraId="42A18E4D" w14:textId="77777777" w:rsidR="00D53EAB" w:rsidRPr="00D53EAB" w:rsidRDefault="00D53EAB" w:rsidP="00D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3EAB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</w:t>
            </w:r>
          </w:p>
          <w:p w14:paraId="4ADCECEC" w14:textId="77777777" w:rsidR="00D53EAB" w:rsidRPr="005A7CAD" w:rsidRDefault="00D53EAB" w:rsidP="00D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7C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14:paraId="187A087B" w14:textId="77777777" w:rsidR="00D53EAB" w:rsidRPr="00D53EAB" w:rsidRDefault="00D53EAB" w:rsidP="00D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7C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14:paraId="1CA41BFF" w14:textId="77777777" w:rsidR="00D53EAB" w:rsidRPr="00D53EAB" w:rsidRDefault="00D53EAB" w:rsidP="00D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14:paraId="5ED2B9C9" w14:textId="77777777" w:rsidR="00D53EAB" w:rsidRPr="00D53EAB" w:rsidRDefault="00D53EAB" w:rsidP="00D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3EAB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ЗАЯВЛЕНИЕ </w:t>
            </w:r>
          </w:p>
          <w:p w14:paraId="552E3E0B" w14:textId="77777777" w:rsidR="00D53EAB" w:rsidRPr="00D53EAB" w:rsidRDefault="00D53EAB" w:rsidP="00D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6A0F06A8" w14:textId="0B76634E" w:rsidR="00D53EAB" w:rsidRPr="00D53EAB" w:rsidRDefault="00D53EAB" w:rsidP="00D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53EA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Между </w:t>
            </w:r>
            <w:r w:rsidRPr="006D274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мною,__________________________________________________</w:t>
            </w:r>
            <w:r w:rsidRPr="006D27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____________________________________________________  и Обществом с ограниченной ответственностью </w:t>
            </w:r>
            <w:r w:rsidR="009872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«ПАК </w:t>
            </w:r>
            <w:proofErr w:type="spellStart"/>
            <w:r w:rsidR="009872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Девелопмент</w:t>
            </w:r>
            <w:proofErr w:type="spellEnd"/>
            <w:r w:rsidR="009872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 w:rsidRPr="006D27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ОГРН </w:t>
            </w:r>
            <w:r w:rsidR="009872FB" w:rsidRPr="00CD58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1137746577143</w:t>
            </w:r>
            <w:r w:rsidRPr="00CD58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 ИНН </w:t>
            </w:r>
            <w:r w:rsidR="009872FB" w:rsidRPr="00CD58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7734703994</w:t>
            </w:r>
            <w:r w:rsidRPr="006D27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адрес места нахождения: </w:t>
            </w:r>
            <w:r w:rsidR="009872FB" w:rsidRPr="00C84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123060, г. Москва, 1-й Волоколамский проезд, дом 10, корпус 15, этаж1, пом. II, комн. 3</w:t>
            </w:r>
            <w:r w:rsidR="009872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D27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заключен Договор участия в долевом строительстве № </w:t>
            </w:r>
            <w:r w:rsidR="009872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</w:t>
            </w:r>
            <w:r w:rsidR="00CD5858" w:rsidRPr="006D27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CD5858" w:rsidRPr="006D27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 </w:t>
            </w:r>
            <w:r w:rsidR="00CD58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«____ » __________</w:t>
            </w:r>
            <w:r w:rsidR="00CD58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20</w:t>
            </w:r>
            <w:r w:rsidR="00CD58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</w:t>
            </w:r>
            <w:r w:rsidR="00CD58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CD58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года</w:t>
            </w:r>
            <w:r w:rsidR="009872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</w:t>
            </w:r>
            <w:r w:rsidRPr="00D53E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(далее по тексту «Договор»).</w:t>
            </w:r>
          </w:p>
          <w:p w14:paraId="5D7F52FD" w14:textId="61A18921" w:rsidR="00D53EAB" w:rsidRPr="00D53EAB" w:rsidRDefault="00D53EAB" w:rsidP="00D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1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45FA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соответствии с п. 2.1. Договора общая площадь Квартиры № </w:t>
            </w:r>
            <w:r w:rsidR="009872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</w:t>
            </w:r>
            <w:r w:rsidR="009872FB" w:rsidRPr="00E45FA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5FA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составляет  </w:t>
            </w:r>
            <w:r w:rsidR="009872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</w:t>
            </w:r>
            <w:proofErr w:type="gramEnd"/>
            <w:r w:rsidR="009872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_______ </w:t>
            </w:r>
            <w:r w:rsidRPr="00E45FA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FA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кв.м</w:t>
            </w:r>
            <w:proofErr w:type="spellEnd"/>
            <w:r w:rsidRPr="00E45FA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14:paraId="789FACB1" w14:textId="13C6F9CD" w:rsidR="00D53EAB" w:rsidRPr="00D53EAB" w:rsidRDefault="009872FB" w:rsidP="00D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872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 итогам технической инвентаризации после завершения строительства Многоквартирного дома установлено, что общая площадь Квартиры составляет </w:t>
            </w:r>
            <w:r w:rsidRPr="009872F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_____</w:t>
            </w:r>
            <w:r w:rsidRPr="009872F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2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кв.м</w:t>
            </w:r>
            <w:proofErr w:type="spellEnd"/>
            <w:r w:rsidRPr="009872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</w:t>
            </w:r>
            <w:r w:rsidR="00D53EAB" w:rsidRPr="00CF2F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то </w:t>
            </w:r>
            <w:proofErr w:type="gramStart"/>
            <w:r w:rsidR="00D53EAB" w:rsidRPr="00CF2F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</w:t>
            </w:r>
            <w:r w:rsidR="00D53EAB" w:rsidRPr="00D53E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3EAB" w:rsidRPr="00D53E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кв.м</w:t>
            </w:r>
            <w:proofErr w:type="spellEnd"/>
            <w:r w:rsidR="00D53EAB" w:rsidRPr="00D53E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меньше площади, указанной в п. 2.1. Договора, </w:t>
            </w:r>
          </w:p>
          <w:p w14:paraId="20B0FB03" w14:textId="68747B51" w:rsidR="00D53EAB" w:rsidRPr="00D53EAB" w:rsidRDefault="00D53EAB" w:rsidP="00D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53E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Таким образом, в соответствии с п. 5.1.</w:t>
            </w:r>
            <w:r w:rsidR="00CD58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D585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Договора</w:t>
            </w:r>
            <w:bookmarkStart w:id="0" w:name="_GoBack"/>
            <w:bookmarkEnd w:id="0"/>
            <w:r w:rsidRPr="00D53E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и</w:t>
            </w:r>
            <w:proofErr w:type="gramEnd"/>
            <w:r w:rsidRPr="00D53E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 учетом изменения Площади Квартиры, установленного по результатам произведенных обмеров, Цена Договора подлежит корректировке и составляет сумму в размере </w:t>
            </w:r>
            <w:r w:rsidR="009872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r w:rsidR="009872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) рублей </w:t>
            </w:r>
            <w:r w:rsidR="009872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</w:t>
            </w:r>
            <w:r w:rsidR="009872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копеек</w:t>
            </w:r>
            <w:r w:rsidRPr="00C25A3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14:paraId="046125BD" w14:textId="05C13B63" w:rsidR="00D53EAB" w:rsidRPr="00D53EAB" w:rsidRDefault="00F11E1A" w:rsidP="00C84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1E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основании вышеизложенного, и в соответствии с п. 9.5. Договора, прошу Вас осуществить возврат излишне уплаченных мною денежных средств за разницу между Площадью Квартиры, указанной в п. 2.1. Договора и площадью Квартиры в соответствии с паспортом БТИ, в размере</w:t>
            </w:r>
            <w:r w:rsidR="00D53EAB" w:rsidRPr="00D53E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9872F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(</w:t>
            </w:r>
            <w:r w:rsidR="009872F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) рублей </w:t>
            </w:r>
            <w:r w:rsidR="009872F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___</w:t>
            </w:r>
            <w:r w:rsidR="009872F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копейки</w:t>
            </w:r>
            <w:r w:rsidR="00D53EAB" w:rsidRPr="00D53E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F11E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течение 7 (Семи) рабочих дней со дня предоставления настоящего заявления по следующим реквизитам:</w:t>
            </w:r>
          </w:p>
        </w:tc>
      </w:tr>
      <w:tr w:rsidR="00D53EAB" w:rsidRPr="00D53EAB" w14:paraId="6ABBB431" w14:textId="77777777" w:rsidTr="00C0320E">
        <w:trPr>
          <w:gridAfter w:val="1"/>
          <w:wAfter w:w="362" w:type="dxa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719706" w14:textId="77777777" w:rsidR="00D53EAB" w:rsidRPr="00D53EAB" w:rsidRDefault="00D53EAB" w:rsidP="00D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4"/>
                <w:szCs w:val="14"/>
                <w:lang w:eastAsia="ru-RU"/>
              </w:rPr>
            </w:pPr>
          </w:p>
        </w:tc>
      </w:tr>
      <w:tr w:rsidR="00D53EAB" w:rsidRPr="00D53EAB" w14:paraId="1B7FF533" w14:textId="77777777" w:rsidTr="00C0320E">
        <w:tc>
          <w:tcPr>
            <w:tcW w:w="9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FCB509" w14:textId="77777777" w:rsidR="00D53EAB" w:rsidRPr="00D53EAB" w:rsidRDefault="00D53EAB" w:rsidP="00D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9F011" w14:textId="77777777" w:rsidR="00D53EAB" w:rsidRPr="00D53EAB" w:rsidRDefault="00D53EAB" w:rsidP="00D53EA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E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Банк получатель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B6ED4" w14:textId="77777777" w:rsidR="00D53EAB" w:rsidRPr="00D53EAB" w:rsidRDefault="00D53EAB" w:rsidP="00D53EA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178CC3" w14:textId="77777777" w:rsidR="00D53EAB" w:rsidRPr="00D53EAB" w:rsidRDefault="00D53EAB" w:rsidP="00D53EA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eastAsia="Times New Roman" w:hAnsi="MS Sans Serif" w:cs="MS Sans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D53EAB" w:rsidRPr="00D53EAB" w14:paraId="491870F3" w14:textId="77777777" w:rsidTr="00C0320E">
        <w:tc>
          <w:tcPr>
            <w:tcW w:w="9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6EE6FA2" w14:textId="77777777" w:rsidR="00D53EAB" w:rsidRPr="00D53EAB" w:rsidRDefault="00D53EAB" w:rsidP="00D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D65FA" w14:textId="77777777" w:rsidR="00D53EAB" w:rsidRPr="00D53EAB" w:rsidRDefault="00D53EAB" w:rsidP="00D53EA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E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Корреспондентский счёт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E16A3" w14:textId="77777777" w:rsidR="00D53EAB" w:rsidRPr="00D53EAB" w:rsidRDefault="00D53EAB" w:rsidP="00D53EA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375DDB" w14:textId="77777777" w:rsidR="00D53EAB" w:rsidRPr="00D53EAB" w:rsidRDefault="00D53EAB" w:rsidP="00D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</w:pPr>
          </w:p>
        </w:tc>
      </w:tr>
      <w:tr w:rsidR="00D53EAB" w:rsidRPr="00D53EAB" w14:paraId="7F6E99CF" w14:textId="77777777" w:rsidTr="00C0320E">
        <w:tc>
          <w:tcPr>
            <w:tcW w:w="9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9B204AD" w14:textId="77777777" w:rsidR="00D53EAB" w:rsidRPr="00D53EAB" w:rsidRDefault="00D53EAB" w:rsidP="00D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A37FD" w14:textId="77777777" w:rsidR="00D53EAB" w:rsidRPr="00D53EAB" w:rsidRDefault="00D53EAB" w:rsidP="00D53EA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E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2C843" w14:textId="77777777" w:rsidR="00D53EAB" w:rsidRPr="00D53EAB" w:rsidRDefault="00D53EAB" w:rsidP="00D53EA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F9ACFF" w14:textId="77777777" w:rsidR="00D53EAB" w:rsidRPr="00D53EAB" w:rsidRDefault="00D53EAB" w:rsidP="00D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</w:pPr>
          </w:p>
        </w:tc>
      </w:tr>
      <w:tr w:rsidR="00D53EAB" w:rsidRPr="00D53EAB" w14:paraId="51E41F5F" w14:textId="77777777" w:rsidTr="00C0320E">
        <w:tc>
          <w:tcPr>
            <w:tcW w:w="9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10F9EF9" w14:textId="77777777" w:rsidR="00D53EAB" w:rsidRPr="00D53EAB" w:rsidRDefault="00D53EAB" w:rsidP="00D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28B33" w14:textId="77777777" w:rsidR="00D53EAB" w:rsidRPr="00D53EAB" w:rsidRDefault="00D53EAB" w:rsidP="00D53EA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E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Получатель платежа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30E12" w14:textId="77777777" w:rsidR="00D53EAB" w:rsidRPr="00D53EAB" w:rsidRDefault="00D53EAB" w:rsidP="00D53EA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2FD3FA" w14:textId="77777777" w:rsidR="00D53EAB" w:rsidRPr="00D53EAB" w:rsidRDefault="00D53EAB" w:rsidP="00D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</w:pPr>
          </w:p>
        </w:tc>
      </w:tr>
      <w:tr w:rsidR="00D53EAB" w:rsidRPr="00D53EAB" w14:paraId="3F7DB43F" w14:textId="77777777" w:rsidTr="00C0320E">
        <w:tc>
          <w:tcPr>
            <w:tcW w:w="9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7945B99" w14:textId="77777777" w:rsidR="00D53EAB" w:rsidRPr="00D53EAB" w:rsidRDefault="00D53EAB" w:rsidP="00D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ADF7D" w14:textId="77777777" w:rsidR="00D53EAB" w:rsidRPr="00D53EAB" w:rsidRDefault="00D53EAB" w:rsidP="00D53EA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E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Счёт получателя платежа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AC8F42" w14:textId="77777777" w:rsidR="00D53EAB" w:rsidRPr="00D53EAB" w:rsidRDefault="00D53EAB" w:rsidP="00D53EA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00B072" w14:textId="77777777" w:rsidR="00D53EAB" w:rsidRPr="00D53EAB" w:rsidRDefault="00D53EAB" w:rsidP="00D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</w:pPr>
          </w:p>
        </w:tc>
      </w:tr>
      <w:tr w:rsidR="00D53EAB" w:rsidRPr="00D53EAB" w14:paraId="7EBB5BE1" w14:textId="77777777" w:rsidTr="00C0320E">
        <w:tc>
          <w:tcPr>
            <w:tcW w:w="9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4789C84" w14:textId="77777777" w:rsidR="00D53EAB" w:rsidRPr="00D53EAB" w:rsidRDefault="00D53EAB" w:rsidP="00D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966AB" w14:textId="77777777" w:rsidR="00D53EAB" w:rsidRPr="00D53EAB" w:rsidRDefault="00D53EAB" w:rsidP="00D53EA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E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48B7C" w14:textId="77777777" w:rsidR="00D53EAB" w:rsidRPr="00D53EAB" w:rsidRDefault="00D53EAB" w:rsidP="00D53EA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E7D3F6" w14:textId="77777777" w:rsidR="00D53EAB" w:rsidRPr="00D53EAB" w:rsidRDefault="00D53EAB" w:rsidP="00D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</w:pPr>
          </w:p>
        </w:tc>
      </w:tr>
      <w:tr w:rsidR="00D53EAB" w:rsidRPr="00D53EAB" w14:paraId="7422C049" w14:textId="77777777" w:rsidTr="00C0320E">
        <w:tc>
          <w:tcPr>
            <w:tcW w:w="9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4C0CCEF" w14:textId="77777777" w:rsidR="00D53EAB" w:rsidRPr="00D53EAB" w:rsidRDefault="00D53EAB" w:rsidP="00D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2D2F4" w14:textId="77777777" w:rsidR="00D53EAB" w:rsidRPr="00D53EAB" w:rsidRDefault="00D53EAB" w:rsidP="00D53EA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E3A44B" w14:textId="77777777" w:rsidR="00D53EAB" w:rsidRPr="00D53EAB" w:rsidRDefault="00D53EAB" w:rsidP="00D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D53EAB" w:rsidRPr="00D53EAB" w14:paraId="3D922024" w14:textId="77777777" w:rsidTr="00C0320E">
        <w:trPr>
          <w:gridAfter w:val="1"/>
          <w:wAfter w:w="362" w:type="dxa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7437B836" w14:textId="77777777" w:rsidR="00D53EAB" w:rsidRPr="00D53EAB" w:rsidRDefault="00D53EAB" w:rsidP="00D53EA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2EE06" w14:textId="610FF8F7" w:rsidR="00D53EAB" w:rsidRPr="00D53EAB" w:rsidRDefault="00D53EAB" w:rsidP="00C84E1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«____» ____________ </w:t>
            </w:r>
            <w:r w:rsidR="009872FB" w:rsidRPr="00D5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8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9872FB" w:rsidRPr="00D5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5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               _________________________ /_______________/</w:t>
            </w:r>
          </w:p>
        </w:tc>
      </w:tr>
    </w:tbl>
    <w:p w14:paraId="29E7D541" w14:textId="77777777" w:rsidR="00D53EAB" w:rsidRPr="00D53EAB" w:rsidRDefault="00D53EAB" w:rsidP="00D5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ECDFBA" w14:textId="77777777" w:rsidR="00902EB1" w:rsidRDefault="00902EB1" w:rsidP="00D53EAB"/>
    <w:sectPr w:rsidR="0090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B"/>
    <w:rsid w:val="0008337A"/>
    <w:rsid w:val="001546A0"/>
    <w:rsid w:val="0016643C"/>
    <w:rsid w:val="002677F9"/>
    <w:rsid w:val="003D2472"/>
    <w:rsid w:val="004023B2"/>
    <w:rsid w:val="005A7CAD"/>
    <w:rsid w:val="005D7698"/>
    <w:rsid w:val="006D2746"/>
    <w:rsid w:val="0085055F"/>
    <w:rsid w:val="00902EB1"/>
    <w:rsid w:val="009872FB"/>
    <w:rsid w:val="00AE2984"/>
    <w:rsid w:val="00B10D8C"/>
    <w:rsid w:val="00C0320E"/>
    <w:rsid w:val="00C129E8"/>
    <w:rsid w:val="00C25A39"/>
    <w:rsid w:val="00C559E8"/>
    <w:rsid w:val="00C55E09"/>
    <w:rsid w:val="00C74425"/>
    <w:rsid w:val="00C847DE"/>
    <w:rsid w:val="00C84E18"/>
    <w:rsid w:val="00CD5858"/>
    <w:rsid w:val="00CF2AF3"/>
    <w:rsid w:val="00CF2FFC"/>
    <w:rsid w:val="00D53EAB"/>
    <w:rsid w:val="00DC5D3C"/>
    <w:rsid w:val="00E14968"/>
    <w:rsid w:val="00E45FA8"/>
    <w:rsid w:val="00E5097A"/>
    <w:rsid w:val="00E94365"/>
    <w:rsid w:val="00ED5D8C"/>
    <w:rsid w:val="00F11E1A"/>
    <w:rsid w:val="00F172B8"/>
    <w:rsid w:val="00F63350"/>
    <w:rsid w:val="00F7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D89B"/>
  <w15:docId w15:val="{0CCE8E9F-9FEC-4273-AEC5-E23F4FF2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C5D3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C5D3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C5D3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C5D3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C5D3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5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A9F1571A</Template>
  <TotalTime>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Пименова Ирина</dc:creator>
  <cp:lastModifiedBy>Пименова Ирина</cp:lastModifiedBy>
  <cp:revision>4</cp:revision>
  <cp:lastPrinted>2020-12-23T10:49:00Z</cp:lastPrinted>
  <dcterms:created xsi:type="dcterms:W3CDTF">2020-12-23T10:47:00Z</dcterms:created>
  <dcterms:modified xsi:type="dcterms:W3CDTF">2020-12-23T10:50:00Z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MonlineTemplateId">
    <vt:lpwstr>f3dc2695-47dd-4fe7-b430-615eaacae9cc</vt:lpwstr>
  </property>
</Properties>
</file>